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1" w:rsidRDefault="00281AD1" w:rsidP="00024E93">
      <w:pPr>
        <w:ind w:left="-720" w:right="-720"/>
        <w:rPr>
          <w:rFonts w:ascii="Bell MT" w:hAnsi="Bell MT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0;width:102.75pt;height:83.25pt;z-index:-251658240" wrapcoords="-158 0 -158 21405 21600 21405 21600 0 -158 0">
            <v:imagedata r:id="rId5" o:title=""/>
            <w10:wrap type="tight"/>
          </v:shape>
        </w:pict>
      </w:r>
      <w:r w:rsidRPr="00024E93">
        <w:rPr>
          <w:rFonts w:ascii="Bell MT" w:hAnsi="Bell MT"/>
          <w:b/>
          <w:i/>
          <w:sz w:val="28"/>
          <w:szCs w:val="28"/>
        </w:rPr>
        <w:t xml:space="preserve">Loved Unconditionally by being Prayed for Daily, </w:t>
      </w:r>
    </w:p>
    <w:p w:rsidR="00281AD1" w:rsidRPr="00024E93" w:rsidRDefault="00281AD1" w:rsidP="00024E93">
      <w:pPr>
        <w:ind w:left="-720" w:right="-720"/>
        <w:rPr>
          <w:rFonts w:ascii="Bell MT" w:hAnsi="Bell MT"/>
          <w:b/>
          <w:i/>
          <w:sz w:val="28"/>
          <w:szCs w:val="28"/>
        </w:rPr>
      </w:pPr>
      <w:r w:rsidRPr="00024E93">
        <w:rPr>
          <w:rFonts w:ascii="Bell MT" w:hAnsi="Bell MT"/>
          <w:b/>
          <w:i/>
          <w:sz w:val="28"/>
          <w:szCs w:val="28"/>
        </w:rPr>
        <w:t>Encouraged Often, and Celebrated Frequently!</w:t>
      </w:r>
    </w:p>
    <w:p w:rsidR="00281AD1" w:rsidRDefault="00281AD1" w:rsidP="00024E93">
      <w:pPr>
        <w:ind w:left="-720" w:right="-720"/>
        <w:jc w:val="right"/>
        <w:rPr>
          <w:rFonts w:ascii="Bell MT" w:hAnsi="Bell MT"/>
          <w:b/>
          <w:sz w:val="28"/>
          <w:szCs w:val="28"/>
        </w:rPr>
      </w:pPr>
    </w:p>
    <w:p w:rsidR="00281AD1" w:rsidRPr="009F02C7" w:rsidRDefault="00281AD1" w:rsidP="00024E93">
      <w:pPr>
        <w:ind w:left="-720" w:right="-720"/>
        <w:rPr>
          <w:rFonts w:ascii="Bell MT" w:hAnsi="Bell MT"/>
          <w:b/>
          <w:sz w:val="26"/>
          <w:szCs w:val="26"/>
        </w:rPr>
      </w:pPr>
      <w:r w:rsidRPr="009F02C7">
        <w:rPr>
          <w:rFonts w:ascii="Bell MT" w:hAnsi="Bell MT"/>
          <w:b/>
          <w:sz w:val="26"/>
          <w:szCs w:val="26"/>
        </w:rPr>
        <w:t xml:space="preserve">If you have any questions </w:t>
      </w:r>
      <w:r>
        <w:rPr>
          <w:rFonts w:ascii="Bell MT" w:hAnsi="Bell MT"/>
          <w:b/>
          <w:sz w:val="26"/>
          <w:szCs w:val="26"/>
        </w:rPr>
        <w:t>feel free to email</w:t>
      </w:r>
      <w:r w:rsidRPr="009F02C7">
        <w:rPr>
          <w:rFonts w:ascii="Bell MT" w:hAnsi="Bell MT"/>
          <w:b/>
          <w:sz w:val="26"/>
          <w:szCs w:val="26"/>
        </w:rPr>
        <w:t xml:space="preserve"> or cal</w:t>
      </w:r>
      <w:r>
        <w:rPr>
          <w:rFonts w:ascii="Bell MT" w:hAnsi="Bell MT"/>
          <w:b/>
          <w:sz w:val="26"/>
          <w:szCs w:val="26"/>
        </w:rPr>
        <w:t>l:</w:t>
      </w:r>
    </w:p>
    <w:p w:rsidR="00281AD1" w:rsidRPr="009F02C7" w:rsidRDefault="00281AD1" w:rsidP="00024E93">
      <w:pPr>
        <w:ind w:left="-720" w:right="-720"/>
        <w:rPr>
          <w:rFonts w:ascii="Bell MT" w:hAnsi="Bell MT"/>
          <w:b/>
          <w:sz w:val="26"/>
          <w:szCs w:val="26"/>
        </w:rPr>
      </w:pPr>
      <w:r w:rsidRPr="009F02C7">
        <w:rPr>
          <w:rFonts w:ascii="Bell MT" w:hAnsi="Bell MT"/>
          <w:b/>
          <w:sz w:val="26"/>
          <w:szCs w:val="26"/>
        </w:rPr>
        <w:t xml:space="preserve">Nicole Boyle   </w:t>
      </w:r>
      <w:hyperlink r:id="rId6" w:history="1">
        <w:r w:rsidRPr="009F02C7">
          <w:rPr>
            <w:rStyle w:val="Hyperlink"/>
            <w:rFonts w:ascii="Bell MT" w:hAnsi="Bell MT"/>
            <w:b/>
            <w:sz w:val="26"/>
            <w:szCs w:val="26"/>
          </w:rPr>
          <w:t>stpaulsladiesoflove@gmail.com</w:t>
        </w:r>
      </w:hyperlink>
      <w:r w:rsidRPr="009F02C7">
        <w:rPr>
          <w:rFonts w:ascii="Bell MT" w:hAnsi="Bell MT"/>
          <w:b/>
          <w:sz w:val="26"/>
          <w:szCs w:val="26"/>
        </w:rPr>
        <w:t xml:space="preserve">  (256)280-7862</w:t>
      </w:r>
    </w:p>
    <w:p w:rsidR="00281AD1" w:rsidRPr="009F02C7" w:rsidRDefault="00281AD1" w:rsidP="00024E93">
      <w:pPr>
        <w:ind w:left="1440" w:right="-720"/>
        <w:rPr>
          <w:rFonts w:ascii="Bell MT" w:hAnsi="Bell MT"/>
          <w:b/>
          <w:sz w:val="26"/>
          <w:szCs w:val="26"/>
        </w:rPr>
      </w:pPr>
      <w:r w:rsidRPr="009F02C7">
        <w:rPr>
          <w:rFonts w:ascii="Bell MT" w:hAnsi="Bell MT"/>
          <w:b/>
          <w:sz w:val="26"/>
          <w:szCs w:val="26"/>
        </w:rPr>
        <w:t xml:space="preserve">Sue Bosco  </w:t>
      </w:r>
      <w:hyperlink r:id="rId7" w:history="1">
        <w:r w:rsidRPr="009F02C7">
          <w:rPr>
            <w:rStyle w:val="Hyperlink"/>
            <w:rFonts w:ascii="Bell MT" w:hAnsi="Bell MT"/>
            <w:b/>
            <w:sz w:val="26"/>
            <w:szCs w:val="26"/>
          </w:rPr>
          <w:t>churchoffice@stpaulsdec.com</w:t>
        </w:r>
      </w:hyperlink>
      <w:r w:rsidRPr="009F02C7">
        <w:rPr>
          <w:rFonts w:ascii="Bell MT" w:hAnsi="Bell MT"/>
          <w:b/>
          <w:sz w:val="26"/>
          <w:szCs w:val="26"/>
        </w:rPr>
        <w:t xml:space="preserve">  (256)353-8759</w:t>
      </w:r>
    </w:p>
    <w:p w:rsidR="00281AD1" w:rsidRDefault="00281AD1" w:rsidP="00CC75C5">
      <w:pPr>
        <w:ind w:left="-720" w:right="-720"/>
        <w:jc w:val="left"/>
        <w:rPr>
          <w:rFonts w:ascii="Bell MT" w:hAnsi="Bell MT"/>
          <w:b/>
          <w:sz w:val="28"/>
          <w:szCs w:val="28"/>
        </w:rPr>
      </w:pP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Full Name:  ____________________________Email: 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Address: 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Cell Phone: ____________________________ Home Phone: 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Work outside of the home? __________________ Work Phone: 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Birthday: _________ Anniversary: __________ Spiritual Gift/s: ______________________ 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Personality Type (Otter, Lion, Golden Retriever, or Beaver): 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Husband’s Name: 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Children’s Names, Ages, &amp; Birthdays: 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Pets: 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What service do you normally attend? 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What Power Hour &amp;/or FaithLinks class &amp;/ Home Group do you attend? ___________ 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The Things I Love!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Bible Verses or Book of the Bible: 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Flower: 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Color/s: 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Sweets (Desserts/Candies): 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Savory (Snacks/Appetizers): 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Authors: 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Movies, TV shows: 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Music or Artists: 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Sports Teams: 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Holidays: ____________________________________  Season: 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I collect: 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Hobbies I enjoy: 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What I do for fun: 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Circle your top two Love Languages:   Receiving Gifts, Words of Affirmation,  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   Quality Time, Physical Touch, Acts of Service, Other: 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Anything else you’d like to share with your encourager? 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AF70A8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AF70A8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Prayer Requests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Immediate Needs: 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Ongoing Needs: 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People in Need of Salvation: 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People in Need of Rededication: 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Time/s of day you need the most encouragement: 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List 3 dates you need the most encouragement: 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Dates that are special to you &amp; why (quit anniversary, something God did in your life, death of someone, etc.): 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B33BF1">
      <w:pPr>
        <w:spacing w:line="360" w:lineRule="auto"/>
        <w:ind w:left="-720" w:right="-72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_____________________________________________________________________________</w:t>
      </w:r>
    </w:p>
    <w:p w:rsidR="00281AD1" w:rsidRDefault="00281AD1" w:rsidP="00442276">
      <w:pPr>
        <w:ind w:left="-720" w:right="-720"/>
        <w:jc w:val="left"/>
        <w:rPr>
          <w:rFonts w:ascii="Bell MT" w:hAnsi="Bell MT"/>
          <w:b/>
          <w:sz w:val="28"/>
          <w:szCs w:val="28"/>
        </w:rPr>
      </w:pPr>
    </w:p>
    <w:p w:rsidR="00281AD1" w:rsidRPr="00F9152C" w:rsidRDefault="00281AD1" w:rsidP="00F9152C">
      <w:pPr>
        <w:jc w:val="left"/>
        <w:rPr>
          <w:sz w:val="24"/>
          <w:szCs w:val="24"/>
        </w:rPr>
      </w:pPr>
    </w:p>
    <w:sectPr w:rsidR="00281AD1" w:rsidRPr="00F9152C" w:rsidSect="00F51B0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648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A6854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C042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2B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DFCB6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C6D6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EA3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B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8C8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0A1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B33573"/>
    <w:multiLevelType w:val="hybridMultilevel"/>
    <w:tmpl w:val="5ED482E2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52C"/>
    <w:rsid w:val="00024E93"/>
    <w:rsid w:val="000A624B"/>
    <w:rsid w:val="000D1211"/>
    <w:rsid w:val="001E383F"/>
    <w:rsid w:val="002707AD"/>
    <w:rsid w:val="00281AD1"/>
    <w:rsid w:val="002D56B0"/>
    <w:rsid w:val="00336C67"/>
    <w:rsid w:val="00393D89"/>
    <w:rsid w:val="003A583A"/>
    <w:rsid w:val="003F6F69"/>
    <w:rsid w:val="00442276"/>
    <w:rsid w:val="005A30F8"/>
    <w:rsid w:val="006C3CFE"/>
    <w:rsid w:val="0092342C"/>
    <w:rsid w:val="009F02C7"/>
    <w:rsid w:val="00A15223"/>
    <w:rsid w:val="00AF70A8"/>
    <w:rsid w:val="00B33BF1"/>
    <w:rsid w:val="00C44672"/>
    <w:rsid w:val="00CA16DE"/>
    <w:rsid w:val="00CC75C5"/>
    <w:rsid w:val="00DA2A86"/>
    <w:rsid w:val="00DF2FCA"/>
    <w:rsid w:val="00F51B08"/>
    <w:rsid w:val="00F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DE"/>
    <w:pPr>
      <w:spacing w:line="259" w:lineRule="auto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6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42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choffice@stpauls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aulsladiesoflov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627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Loved Unconditionally by being Prayed for Daily, </dc:title>
  <dc:subject/>
  <dc:creator>Tricia Scheler</dc:creator>
  <cp:keywords/>
  <dc:description/>
  <cp:lastModifiedBy>Sueb</cp:lastModifiedBy>
  <cp:revision>2</cp:revision>
  <cp:lastPrinted>2014-09-03T16:42:00Z</cp:lastPrinted>
  <dcterms:created xsi:type="dcterms:W3CDTF">2014-09-03T16:49:00Z</dcterms:created>
  <dcterms:modified xsi:type="dcterms:W3CDTF">2014-09-03T16:49:00Z</dcterms:modified>
</cp:coreProperties>
</file>